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D65E2A" w:rsidRPr="00CD1265" w:rsidRDefault="00D65E2A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D65E2A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 xml:space="preserve">objavlja </w:t>
      </w:r>
      <w:r w:rsidR="002C4303">
        <w:rPr>
          <w:rFonts w:asciiTheme="minorHAnsi" w:hAnsiTheme="minorHAnsi" w:cs="Arial"/>
        </w:rPr>
        <w:t xml:space="preserve"> naslednja prosto delovno mesto</w:t>
      </w:r>
      <w:r w:rsidR="00D30EA5">
        <w:rPr>
          <w:rFonts w:asciiTheme="minorHAnsi" w:hAnsiTheme="minorHAnsi" w:cs="Arial"/>
        </w:rPr>
        <w:t xml:space="preserve"> v </w:t>
      </w:r>
      <w:r w:rsidR="00D30EA5" w:rsidRPr="00D65E2A">
        <w:rPr>
          <w:rFonts w:asciiTheme="minorHAnsi" w:hAnsiTheme="minorHAnsi" w:cs="Arial"/>
          <w:b/>
        </w:rPr>
        <w:t xml:space="preserve">Katedri za </w:t>
      </w:r>
      <w:r w:rsidR="00C76CD9">
        <w:rPr>
          <w:rFonts w:asciiTheme="minorHAnsi" w:hAnsiTheme="minorHAnsi" w:cs="Arial"/>
          <w:b/>
        </w:rPr>
        <w:t>fiziologijo</w:t>
      </w:r>
      <w:r w:rsidR="00D65E2A">
        <w:rPr>
          <w:rFonts w:asciiTheme="minorHAnsi" w:hAnsiTheme="minorHAnsi" w:cs="Arial"/>
          <w:b/>
        </w:rPr>
        <w:t xml:space="preserve"> </w:t>
      </w:r>
      <w:r w:rsidR="00D65E2A" w:rsidRPr="00D65E2A">
        <w:rPr>
          <w:rFonts w:asciiTheme="minorHAnsi" w:hAnsiTheme="minorHAnsi" w:cs="Arial"/>
        </w:rPr>
        <w:t>za obdobje od 1.10.2015 do 30.9.2016</w:t>
      </w:r>
      <w:r w:rsidRPr="00D65E2A">
        <w:rPr>
          <w:rFonts w:asciiTheme="minorHAnsi" w:hAnsiTheme="minorHAnsi" w:cs="Arial"/>
        </w:rPr>
        <w:t>:</w:t>
      </w:r>
    </w:p>
    <w:p w:rsidR="00C76CD9" w:rsidRPr="006B4AEA" w:rsidRDefault="00C76CD9" w:rsidP="00C76CD9">
      <w:pPr>
        <w:pStyle w:val="Telobesedila"/>
        <w:rPr>
          <w:rFonts w:asciiTheme="minorHAnsi" w:hAnsiTheme="minorHAnsi"/>
          <w:color w:val="C00000"/>
          <w:sz w:val="22"/>
          <w:szCs w:val="22"/>
        </w:rPr>
      </w:pPr>
      <w:r w:rsidRPr="002C4303">
        <w:rPr>
          <w:rFonts w:asciiTheme="minorHAnsi" w:hAnsiTheme="minorHAnsi"/>
          <w:b/>
          <w:sz w:val="22"/>
          <w:szCs w:val="22"/>
        </w:rPr>
        <w:t>J017101 samostojni strokovni delavec VII/2</w:t>
      </w:r>
      <w:r>
        <w:rPr>
          <w:rFonts w:asciiTheme="minorHAnsi" w:hAnsiTheme="minorHAnsi"/>
          <w:sz w:val="22"/>
          <w:szCs w:val="22"/>
        </w:rPr>
        <w:t xml:space="preserve">, tehniški sodelavec – laborant IV, </w:t>
      </w:r>
      <w:r w:rsidRPr="002C4303">
        <w:rPr>
          <w:rFonts w:asciiTheme="minorHAnsi" w:hAnsiTheme="minorHAnsi"/>
          <w:b/>
          <w:sz w:val="22"/>
          <w:szCs w:val="22"/>
        </w:rPr>
        <w:t>šdm: 2012406</w:t>
      </w:r>
      <w:r>
        <w:rPr>
          <w:rFonts w:asciiTheme="minorHAnsi" w:hAnsiTheme="minorHAnsi"/>
          <w:sz w:val="22"/>
          <w:szCs w:val="22"/>
        </w:rPr>
        <w:t xml:space="preserve"> v Katedri za</w:t>
      </w:r>
      <w:r w:rsidRPr="00C76CD9">
        <w:rPr>
          <w:rFonts w:asciiTheme="minorHAnsi" w:hAnsiTheme="minorHAnsi"/>
          <w:b/>
          <w:sz w:val="22"/>
          <w:szCs w:val="22"/>
        </w:rPr>
        <w:t xml:space="preserve"> fiziologijo</w:t>
      </w:r>
      <w:r>
        <w:rPr>
          <w:rFonts w:asciiTheme="minorHAnsi" w:hAnsiTheme="minorHAnsi"/>
          <w:sz w:val="22"/>
          <w:szCs w:val="22"/>
        </w:rPr>
        <w:t xml:space="preserve"> za čas nadomeščanja začasno odsotne delavke v višini 100%. </w:t>
      </w:r>
    </w:p>
    <w:p w:rsidR="00D65E2A" w:rsidRDefault="00D65E2A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D65E2A" w:rsidRDefault="00D65E2A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</w:p>
    <w:p w:rsidR="00D65E2A" w:rsidRPr="00D65E2A" w:rsidRDefault="00D65E2A" w:rsidP="002C4303">
      <w:pPr>
        <w:pStyle w:val="Telobesedila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 </w:t>
      </w:r>
      <w:r w:rsidR="00C76CD9">
        <w:rPr>
          <w:rFonts w:ascii="Calibri" w:hAnsi="Calibri"/>
          <w:bCs/>
          <w:sz w:val="22"/>
          <w:szCs w:val="22"/>
        </w:rPr>
        <w:t xml:space="preserve">razpisano delovno mesto mora kandidat/kandidatka </w:t>
      </w:r>
      <w:r>
        <w:rPr>
          <w:rFonts w:ascii="Calibri" w:hAnsi="Calibri"/>
          <w:bCs/>
          <w:sz w:val="22"/>
          <w:szCs w:val="22"/>
        </w:rPr>
        <w:t xml:space="preserve"> poleg zakonsko predpisanih pogojev, izpolnjevati še naslednje pogoje:</w:t>
      </w:r>
    </w:p>
    <w:p w:rsidR="00821F62" w:rsidRDefault="00821F62" w:rsidP="00821F62">
      <w:pPr>
        <w:rPr>
          <w:rFonts w:asciiTheme="minorHAnsi" w:hAnsiTheme="minorHAnsi" w:cs="Arial"/>
        </w:rPr>
      </w:pP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Univerzitetna izobrazba </w:t>
      </w:r>
      <w:r w:rsidRPr="00A168EB">
        <w:rPr>
          <w:rFonts w:asciiTheme="minorHAnsi" w:hAnsiTheme="minorHAnsi"/>
        </w:rPr>
        <w:t xml:space="preserve"> s področja medicinske, naravoslovne ali tehniške smeri,</w:t>
      </w: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računalniška znanja : MS Windows, Excel, Word, Internet, e-pošta, el. poslovanje,</w:t>
      </w: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opravljen izpit iz varstva pri delu in varnega dela v laboratoriju,</w:t>
      </w: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pasivno znanje enega svetovnega jezika,</w:t>
      </w:r>
    </w:p>
    <w:p w:rsidR="00C76CD9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3 leta delovnih izkušenj s področja rokovanja s tehniškimi napravami, opremo in instrumenti, organiziranje pedagoškega dela.</w:t>
      </w:r>
    </w:p>
    <w:p w:rsidR="00C76CD9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D30EA5">
        <w:rPr>
          <w:rFonts w:asciiTheme="minorHAnsi" w:hAnsiTheme="minorHAnsi"/>
        </w:rPr>
        <w:t>18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="00821F62">
        <w:rPr>
          <w:rFonts w:asciiTheme="minorHAnsi" w:hAnsiTheme="minorHAnsi"/>
        </w:rPr>
        <w:t xml:space="preserve"> do vključno </w:t>
      </w:r>
      <w:r w:rsidR="00D30EA5">
        <w:rPr>
          <w:rFonts w:asciiTheme="minorHAnsi" w:hAnsiTheme="minorHAnsi"/>
        </w:rPr>
        <w:t>23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Pr="005D5217">
        <w:rPr>
          <w:rFonts w:asciiTheme="minorHAnsi" w:hAnsiTheme="minorHAnsi"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CF" w:rsidRDefault="00AF7CCF" w:rsidP="00BB5C4F">
      <w:pPr>
        <w:spacing w:after="0"/>
      </w:pPr>
      <w:r>
        <w:separator/>
      </w:r>
    </w:p>
  </w:endnote>
  <w:endnote w:type="continuationSeparator" w:id="0">
    <w:p w:rsidR="00AF7CCF" w:rsidRDefault="00AF7CC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9445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CF" w:rsidRDefault="00AF7CCF" w:rsidP="00BB5C4F">
      <w:pPr>
        <w:spacing w:after="0"/>
      </w:pPr>
      <w:r>
        <w:separator/>
      </w:r>
    </w:p>
  </w:footnote>
  <w:footnote w:type="continuationSeparator" w:id="0">
    <w:p w:rsidR="00AF7CCF" w:rsidRDefault="00AF7CC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0052A"/>
    <w:rsid w:val="00015E8D"/>
    <w:rsid w:val="00050DF0"/>
    <w:rsid w:val="00051DAE"/>
    <w:rsid w:val="00051F90"/>
    <w:rsid w:val="00054766"/>
    <w:rsid w:val="000C393D"/>
    <w:rsid w:val="000F1A06"/>
    <w:rsid w:val="000F1A56"/>
    <w:rsid w:val="0014483D"/>
    <w:rsid w:val="00153FF5"/>
    <w:rsid w:val="00192B97"/>
    <w:rsid w:val="001A1E26"/>
    <w:rsid w:val="001B324F"/>
    <w:rsid w:val="001F5E2A"/>
    <w:rsid w:val="00202AF5"/>
    <w:rsid w:val="00215201"/>
    <w:rsid w:val="002206DE"/>
    <w:rsid w:val="0028526B"/>
    <w:rsid w:val="002A6F1C"/>
    <w:rsid w:val="002B326E"/>
    <w:rsid w:val="002C236B"/>
    <w:rsid w:val="002C4303"/>
    <w:rsid w:val="002E2D9F"/>
    <w:rsid w:val="002F49F3"/>
    <w:rsid w:val="00311139"/>
    <w:rsid w:val="003833C1"/>
    <w:rsid w:val="003A6745"/>
    <w:rsid w:val="003C036C"/>
    <w:rsid w:val="003D6941"/>
    <w:rsid w:val="003E61FD"/>
    <w:rsid w:val="003F3E47"/>
    <w:rsid w:val="00400569"/>
    <w:rsid w:val="00410290"/>
    <w:rsid w:val="0041261C"/>
    <w:rsid w:val="00413C63"/>
    <w:rsid w:val="004D4EC4"/>
    <w:rsid w:val="004E46C9"/>
    <w:rsid w:val="00501510"/>
    <w:rsid w:val="00522FDF"/>
    <w:rsid w:val="005376C1"/>
    <w:rsid w:val="0057666B"/>
    <w:rsid w:val="005B48A9"/>
    <w:rsid w:val="00663483"/>
    <w:rsid w:val="006837C4"/>
    <w:rsid w:val="00696F47"/>
    <w:rsid w:val="006A3EBA"/>
    <w:rsid w:val="006C1BB2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869C9"/>
    <w:rsid w:val="008A416F"/>
    <w:rsid w:val="008F42D7"/>
    <w:rsid w:val="009128B5"/>
    <w:rsid w:val="00923C7C"/>
    <w:rsid w:val="00962BBF"/>
    <w:rsid w:val="00970739"/>
    <w:rsid w:val="00976774"/>
    <w:rsid w:val="00982018"/>
    <w:rsid w:val="00986BFD"/>
    <w:rsid w:val="009956F4"/>
    <w:rsid w:val="009C4376"/>
    <w:rsid w:val="009D1978"/>
    <w:rsid w:val="00A03F1E"/>
    <w:rsid w:val="00A10AF4"/>
    <w:rsid w:val="00A23426"/>
    <w:rsid w:val="00A307E1"/>
    <w:rsid w:val="00A32CF9"/>
    <w:rsid w:val="00A53992"/>
    <w:rsid w:val="00A9445D"/>
    <w:rsid w:val="00AF2D34"/>
    <w:rsid w:val="00AF7CCF"/>
    <w:rsid w:val="00B02A70"/>
    <w:rsid w:val="00B13296"/>
    <w:rsid w:val="00B14DD9"/>
    <w:rsid w:val="00B343B9"/>
    <w:rsid w:val="00BB5C4F"/>
    <w:rsid w:val="00BE6D7A"/>
    <w:rsid w:val="00C16831"/>
    <w:rsid w:val="00C25BC8"/>
    <w:rsid w:val="00C25FF2"/>
    <w:rsid w:val="00C76CD9"/>
    <w:rsid w:val="00CD1265"/>
    <w:rsid w:val="00CD7DA4"/>
    <w:rsid w:val="00D17A99"/>
    <w:rsid w:val="00D30EA5"/>
    <w:rsid w:val="00D554AE"/>
    <w:rsid w:val="00D6400C"/>
    <w:rsid w:val="00D65E2A"/>
    <w:rsid w:val="00D73EA9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735F3C-A702-4D01-B7C3-91BA3FC1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5</cp:revision>
  <cp:lastPrinted>2015-09-17T06:10:00Z</cp:lastPrinted>
  <dcterms:created xsi:type="dcterms:W3CDTF">2015-09-17T06:02:00Z</dcterms:created>
  <dcterms:modified xsi:type="dcterms:W3CDTF">2015-09-17T06:10:00Z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